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E1" w:rsidRPr="00502CE1" w:rsidRDefault="00502CE1" w:rsidP="00502CE1">
      <w:pPr>
        <w:spacing w:after="120" w:line="240" w:lineRule="exact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502CE1">
        <w:rPr>
          <w:b/>
          <w:sz w:val="24"/>
          <w:szCs w:val="24"/>
        </w:rPr>
        <w:t>DOMANDA DI PREISCRIZIONE</w:t>
      </w:r>
    </w:p>
    <w:p w:rsidR="00502CE1" w:rsidRPr="00502CE1" w:rsidRDefault="00502CE1" w:rsidP="00945297">
      <w:pPr>
        <w:spacing w:after="120" w:line="240" w:lineRule="exact"/>
        <w:contextualSpacing/>
      </w:pP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 xml:space="preserve">Il/La sottoscritto/a  </w:t>
      </w:r>
    </w:p>
    <w:p w:rsidR="00502CE1" w:rsidRPr="00502CE1" w:rsidRDefault="00502CE1" w:rsidP="00945297">
      <w:pPr>
        <w:spacing w:after="120" w:line="240" w:lineRule="exact"/>
        <w:contextualSpacing/>
        <w:rPr>
          <w:sz w:val="20"/>
          <w:szCs w:val="20"/>
        </w:rPr>
      </w:pPr>
    </w:p>
    <w:p w:rsidR="003434BD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Cognome: ______________________________</w:t>
      </w:r>
      <w:r w:rsidR="00AC4042">
        <w:rPr>
          <w:sz w:val="20"/>
          <w:szCs w:val="20"/>
        </w:rPr>
        <w:t>________</w:t>
      </w:r>
      <w:r w:rsidRPr="00502CE1">
        <w:rPr>
          <w:sz w:val="20"/>
          <w:szCs w:val="20"/>
        </w:rPr>
        <w:t>________   Nome: _________________________________________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3434BD" w:rsidRPr="00502CE1" w:rsidRDefault="003434BD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Nato/a __________________________</w:t>
      </w:r>
      <w:r w:rsidR="00AC4042">
        <w:rPr>
          <w:sz w:val="20"/>
          <w:szCs w:val="20"/>
        </w:rPr>
        <w:t>____________</w:t>
      </w:r>
      <w:r w:rsidRPr="00502CE1">
        <w:rPr>
          <w:sz w:val="20"/>
          <w:szCs w:val="20"/>
        </w:rPr>
        <w:t>___________ il _____________________ Provincia di ____</w:t>
      </w:r>
      <w:r w:rsidR="00AC4042">
        <w:rPr>
          <w:sz w:val="20"/>
          <w:szCs w:val="20"/>
        </w:rPr>
        <w:t>___</w:t>
      </w:r>
      <w:r w:rsidRPr="00502CE1">
        <w:rPr>
          <w:sz w:val="20"/>
          <w:szCs w:val="20"/>
        </w:rPr>
        <w:t>_______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3434BD" w:rsidRPr="00502CE1" w:rsidRDefault="009A284C" w:rsidP="00945297">
      <w:pPr>
        <w:spacing w:after="120" w:line="24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1.3pt;margin-top:.2pt;width:16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tdHwIAAD0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54.8pt;margin-top:.2pt;width:16.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/sHw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38.3pt;margin-top:.2pt;width:16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jAHg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1.8pt;margin-top:.2pt;width:16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05.3pt;margin-top:.2pt;width:16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CzHw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88.8pt;margin-top:.2pt;width:16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H9Hw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72.3pt;margin-top:.2pt;width:16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ge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5.8pt;margin-top:.2pt;width:16.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svHw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9.3pt;margin-top:.2pt;width:16.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wDHA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2.8pt;margin-top:.2pt;width:16.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R6Hg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6.3pt;margin-top:.2pt;width:16.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9.8pt;margin-top:.2pt;width:16.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2i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3.3pt;margin-top:.2pt;width:16.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qOHgIAADw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6.8pt;margin-top:.2pt;width:16.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0.3pt;margin-top:.2pt;width:16.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iqHwIAADw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2540</wp:posOffset>
                </wp:positionV>
                <wp:extent cx="209550" cy="144145"/>
                <wp:effectExtent l="13335" t="12065" r="5715" b="571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3.8pt;margin-top:.2pt;width:16.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nkHw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"/>
            </w:pict>
          </mc:Fallback>
        </mc:AlternateContent>
      </w:r>
      <w:r w:rsidR="003434BD" w:rsidRPr="00502CE1">
        <w:rPr>
          <w:sz w:val="20"/>
          <w:szCs w:val="20"/>
        </w:rPr>
        <w:t xml:space="preserve">Nazione _______________________ </w:t>
      </w:r>
      <w:r w:rsidR="00AC4042">
        <w:rPr>
          <w:sz w:val="20"/>
          <w:szCs w:val="20"/>
        </w:rPr>
        <w:t xml:space="preserve">      </w:t>
      </w:r>
      <w:r w:rsidR="003434BD" w:rsidRPr="00502CE1">
        <w:rPr>
          <w:sz w:val="20"/>
          <w:szCs w:val="20"/>
        </w:rPr>
        <w:t xml:space="preserve">Cod. fiscale  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AC4042" w:rsidRDefault="00502CE1" w:rsidP="00F322E1">
      <w:pPr>
        <w:spacing w:after="120" w:line="240" w:lineRule="exact"/>
        <w:contextualSpacing/>
        <w:rPr>
          <w:b/>
          <w:sz w:val="20"/>
          <w:szCs w:val="20"/>
        </w:rPr>
      </w:pPr>
      <w:r w:rsidRPr="00502CE1">
        <w:rPr>
          <w:sz w:val="20"/>
          <w:szCs w:val="20"/>
        </w:rPr>
        <w:t>c</w:t>
      </w:r>
      <w:r w:rsidR="003434BD" w:rsidRPr="00502CE1">
        <w:rPr>
          <w:sz w:val="20"/>
          <w:szCs w:val="20"/>
        </w:rPr>
        <w:t xml:space="preserve">hiede di partecipare all’intervento:  </w:t>
      </w:r>
      <w:r w:rsidR="00F322E1" w:rsidRPr="00F322E1">
        <w:rPr>
          <w:b/>
          <w:sz w:val="20"/>
          <w:szCs w:val="20"/>
        </w:rPr>
        <w:t>Percorso di Istruzione e Formazione Professionale</w:t>
      </w:r>
      <w:r w:rsidR="00F322E1">
        <w:rPr>
          <w:b/>
          <w:sz w:val="20"/>
          <w:szCs w:val="20"/>
        </w:rPr>
        <w:t xml:space="preserve"> </w:t>
      </w:r>
      <w:r w:rsidR="00F322E1" w:rsidRPr="00F322E1">
        <w:rPr>
          <w:b/>
          <w:sz w:val="20"/>
          <w:szCs w:val="20"/>
        </w:rPr>
        <w:t>TECNICO DI CUCINA - 4° annualità</w:t>
      </w:r>
    </w:p>
    <w:p w:rsidR="000B1958" w:rsidRPr="00502CE1" w:rsidRDefault="00AC4042" w:rsidP="00AC4042">
      <w:pPr>
        <w:spacing w:after="120" w:line="240" w:lineRule="exact"/>
        <w:ind w:left="2832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036B2" w:rsidRPr="00502CE1">
        <w:rPr>
          <w:sz w:val="20"/>
          <w:szCs w:val="20"/>
        </w:rPr>
        <w:t>(</w:t>
      </w:r>
      <w:r w:rsidR="00F322E1" w:rsidRPr="00F322E1">
        <w:rPr>
          <w:sz w:val="20"/>
          <w:szCs w:val="20"/>
        </w:rPr>
        <w:t xml:space="preserve">Operazione 2018-9882/RER approvata con </w:t>
      </w:r>
      <w:r w:rsidR="00F322E1">
        <w:rPr>
          <w:sz w:val="20"/>
          <w:szCs w:val="20"/>
        </w:rPr>
        <w:t>DGR</w:t>
      </w:r>
      <w:r w:rsidR="00F322E1" w:rsidRPr="00F322E1">
        <w:rPr>
          <w:sz w:val="20"/>
          <w:szCs w:val="20"/>
        </w:rPr>
        <w:t xml:space="preserve"> n. 975 del 25/06/2018</w:t>
      </w:r>
      <w:r w:rsidR="00A036B2" w:rsidRPr="00502CE1">
        <w:rPr>
          <w:sz w:val="20"/>
          <w:szCs w:val="20"/>
        </w:rPr>
        <w:t>)</w:t>
      </w:r>
    </w:p>
    <w:p w:rsidR="00A036B2" w:rsidRPr="00502CE1" w:rsidRDefault="00A036B2" w:rsidP="00A036B2">
      <w:pPr>
        <w:spacing w:after="120" w:line="240" w:lineRule="exact"/>
        <w:contextualSpacing/>
        <w:rPr>
          <w:sz w:val="20"/>
          <w:szCs w:val="20"/>
        </w:rPr>
      </w:pPr>
    </w:p>
    <w:p w:rsidR="003434BD" w:rsidRPr="00502CE1" w:rsidRDefault="00502CE1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 xml:space="preserve">di cui è </w:t>
      </w:r>
      <w:r w:rsidR="003434BD" w:rsidRPr="00502CE1">
        <w:rPr>
          <w:sz w:val="20"/>
          <w:szCs w:val="20"/>
        </w:rPr>
        <w:t>venuto a conoscenza dell’attività tramite: _____________________________________</w:t>
      </w:r>
      <w:r w:rsidR="00AC4042">
        <w:rPr>
          <w:sz w:val="20"/>
          <w:szCs w:val="20"/>
        </w:rPr>
        <w:t>_____________</w:t>
      </w:r>
      <w:r w:rsidR="003434BD" w:rsidRPr="00502CE1">
        <w:rPr>
          <w:sz w:val="20"/>
          <w:szCs w:val="20"/>
        </w:rPr>
        <w:t>___________</w:t>
      </w:r>
    </w:p>
    <w:p w:rsidR="00502CE1" w:rsidRPr="00502CE1" w:rsidRDefault="00502CE1" w:rsidP="00AC4042">
      <w:pPr>
        <w:spacing w:after="120" w:line="240" w:lineRule="exact"/>
        <w:contextualSpacing/>
        <w:jc w:val="center"/>
        <w:rPr>
          <w:sz w:val="20"/>
          <w:szCs w:val="20"/>
        </w:rPr>
      </w:pPr>
    </w:p>
    <w:p w:rsidR="003434BD" w:rsidRPr="00502CE1" w:rsidRDefault="00AC4042" w:rsidP="00AC4042">
      <w:pPr>
        <w:spacing w:after="120" w:line="240" w:lineRule="exac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502CE1" w:rsidRPr="00502CE1">
        <w:rPr>
          <w:sz w:val="20"/>
          <w:szCs w:val="20"/>
        </w:rPr>
        <w:t>l riguardo dichiara:</w:t>
      </w:r>
    </w:p>
    <w:p w:rsidR="00502CE1" w:rsidRPr="00502CE1" w:rsidRDefault="003434BD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 xml:space="preserve">di essere  M </w:t>
      </w: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 </w:t>
      </w:r>
      <w:r w:rsidR="00AC4042">
        <w:rPr>
          <w:sz w:val="20"/>
          <w:szCs w:val="20"/>
        </w:rPr>
        <w:tab/>
      </w:r>
      <w:r w:rsidR="00AC4042">
        <w:rPr>
          <w:sz w:val="20"/>
          <w:szCs w:val="20"/>
        </w:rPr>
        <w:tab/>
      </w:r>
      <w:r w:rsidRPr="00502CE1">
        <w:rPr>
          <w:sz w:val="20"/>
          <w:szCs w:val="20"/>
        </w:rPr>
        <w:t>F</w:t>
      </w:r>
      <w:r w:rsidR="00AC4042">
        <w:rPr>
          <w:sz w:val="20"/>
          <w:szCs w:val="20"/>
        </w:rPr>
        <w:t xml:space="preserve"> </w:t>
      </w: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; </w:t>
      </w:r>
    </w:p>
    <w:p w:rsidR="00502CE1" w:rsidRPr="00502CE1" w:rsidRDefault="00502CE1" w:rsidP="00945297">
      <w:pPr>
        <w:spacing w:after="120" w:line="240" w:lineRule="exact"/>
        <w:contextualSpacing/>
        <w:rPr>
          <w:sz w:val="20"/>
          <w:szCs w:val="20"/>
        </w:rPr>
      </w:pPr>
    </w:p>
    <w:p w:rsidR="00AC4042" w:rsidRDefault="003434BD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di avere cittadinanza ____________________</w:t>
      </w:r>
      <w:r w:rsidR="00AC4042">
        <w:rPr>
          <w:sz w:val="20"/>
          <w:szCs w:val="20"/>
        </w:rPr>
        <w:t>________________________</w:t>
      </w:r>
      <w:r w:rsidRPr="00502CE1">
        <w:rPr>
          <w:sz w:val="20"/>
          <w:szCs w:val="20"/>
        </w:rPr>
        <w:t>______</w:t>
      </w:r>
    </w:p>
    <w:p w:rsidR="003434BD" w:rsidRPr="00502CE1" w:rsidRDefault="003434BD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 xml:space="preserve">in caso </w:t>
      </w:r>
      <w:r w:rsidR="00AC4042">
        <w:rPr>
          <w:sz w:val="20"/>
          <w:szCs w:val="20"/>
        </w:rPr>
        <w:t xml:space="preserve">di cittadino extracomunitario/a, </w:t>
      </w:r>
      <w:r w:rsidRPr="00502CE1">
        <w:rPr>
          <w:sz w:val="20"/>
          <w:szCs w:val="20"/>
        </w:rPr>
        <w:t>di essere in regola con il permesso di soggiorno, (allegare copia del permesso di soggiorno)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466C11" w:rsidRPr="00502CE1" w:rsidRDefault="00502CE1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 xml:space="preserve">di risiedere in </w:t>
      </w:r>
      <w:r w:rsidR="00AC4042">
        <w:rPr>
          <w:sz w:val="20"/>
          <w:szCs w:val="20"/>
        </w:rPr>
        <w:t>Via</w:t>
      </w:r>
      <w:r w:rsidRPr="00502CE1">
        <w:rPr>
          <w:sz w:val="20"/>
          <w:szCs w:val="20"/>
        </w:rPr>
        <w:t xml:space="preserve"> _________________________________ </w:t>
      </w:r>
      <w:r w:rsidR="00466C11" w:rsidRPr="00502CE1">
        <w:rPr>
          <w:sz w:val="20"/>
          <w:szCs w:val="20"/>
        </w:rPr>
        <w:t>n° ______  Comune di   __________________</w:t>
      </w:r>
      <w:r w:rsidR="00AC4042">
        <w:rPr>
          <w:sz w:val="20"/>
          <w:szCs w:val="20"/>
        </w:rPr>
        <w:t>___</w:t>
      </w:r>
      <w:r w:rsidR="00466C11" w:rsidRPr="00502CE1">
        <w:rPr>
          <w:sz w:val="20"/>
          <w:szCs w:val="20"/>
        </w:rPr>
        <w:t>_</w:t>
      </w:r>
      <w:r w:rsidR="00AC4042">
        <w:rPr>
          <w:sz w:val="20"/>
          <w:szCs w:val="20"/>
        </w:rPr>
        <w:t>__________________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466C11" w:rsidRPr="00502CE1" w:rsidRDefault="00502CE1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 xml:space="preserve">C.A.P. </w:t>
      </w:r>
      <w:r w:rsidR="00466C11" w:rsidRPr="00502CE1">
        <w:rPr>
          <w:sz w:val="20"/>
          <w:szCs w:val="20"/>
        </w:rPr>
        <w:t>____________  Provincia di ________</w:t>
      </w:r>
      <w:r w:rsidR="000B1958" w:rsidRPr="00502CE1">
        <w:rPr>
          <w:sz w:val="20"/>
          <w:szCs w:val="20"/>
        </w:rPr>
        <w:t>_______</w:t>
      </w:r>
      <w:r w:rsidR="00945819" w:rsidRPr="00502CE1">
        <w:rPr>
          <w:sz w:val="20"/>
          <w:szCs w:val="20"/>
        </w:rPr>
        <w:t xml:space="preserve"> Tel. Abita</w:t>
      </w:r>
      <w:r w:rsidRPr="00502CE1">
        <w:rPr>
          <w:sz w:val="20"/>
          <w:szCs w:val="20"/>
        </w:rPr>
        <w:t>zione __</w:t>
      </w:r>
      <w:r w:rsidR="00AC4042">
        <w:rPr>
          <w:sz w:val="20"/>
          <w:szCs w:val="20"/>
        </w:rPr>
        <w:t>___________</w:t>
      </w:r>
      <w:r w:rsidRPr="00502CE1">
        <w:rPr>
          <w:sz w:val="20"/>
          <w:szCs w:val="20"/>
        </w:rPr>
        <w:t>______________________</w:t>
      </w:r>
      <w:r w:rsidR="00945819" w:rsidRPr="00502CE1">
        <w:rPr>
          <w:sz w:val="20"/>
          <w:szCs w:val="20"/>
        </w:rPr>
        <w:t>_____________</w:t>
      </w:r>
      <w:r w:rsidR="00AC4042">
        <w:rPr>
          <w:sz w:val="20"/>
          <w:szCs w:val="20"/>
        </w:rPr>
        <w:t>____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945819" w:rsidRPr="00502CE1" w:rsidRDefault="00945819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Tel. Cell. _______</w:t>
      </w:r>
      <w:r w:rsidR="00F75D55" w:rsidRPr="00502CE1">
        <w:rPr>
          <w:sz w:val="20"/>
          <w:szCs w:val="20"/>
        </w:rPr>
        <w:t>__________________</w:t>
      </w:r>
      <w:r w:rsidR="00AC4042">
        <w:rPr>
          <w:sz w:val="20"/>
          <w:szCs w:val="20"/>
        </w:rPr>
        <w:t>_______</w:t>
      </w:r>
      <w:r w:rsidR="00F75D55" w:rsidRPr="00502CE1">
        <w:rPr>
          <w:sz w:val="20"/>
          <w:szCs w:val="20"/>
        </w:rPr>
        <w:t>_________  E-Mail _____</w:t>
      </w:r>
      <w:r w:rsidR="00AC4042">
        <w:rPr>
          <w:sz w:val="20"/>
          <w:szCs w:val="20"/>
        </w:rPr>
        <w:t>______________</w:t>
      </w:r>
      <w:r w:rsidR="00F75D55" w:rsidRPr="00502CE1">
        <w:rPr>
          <w:sz w:val="20"/>
          <w:szCs w:val="20"/>
        </w:rPr>
        <w:t>__________________________________</w:t>
      </w:r>
    </w:p>
    <w:p w:rsidR="00502CE1" w:rsidRPr="00502CE1" w:rsidRDefault="00502CE1" w:rsidP="00945297">
      <w:pPr>
        <w:spacing w:after="120" w:line="240" w:lineRule="exact"/>
        <w:contextualSpacing/>
        <w:jc w:val="center"/>
        <w:rPr>
          <w:i/>
          <w:sz w:val="20"/>
          <w:szCs w:val="20"/>
        </w:rPr>
      </w:pPr>
    </w:p>
    <w:p w:rsidR="00945819" w:rsidRPr="00502CE1" w:rsidRDefault="00945819" w:rsidP="00945297">
      <w:pPr>
        <w:spacing w:after="120" w:line="240" w:lineRule="exact"/>
        <w:contextualSpacing/>
        <w:jc w:val="center"/>
        <w:rPr>
          <w:i/>
          <w:sz w:val="20"/>
          <w:szCs w:val="20"/>
        </w:rPr>
      </w:pPr>
      <w:r w:rsidRPr="00502CE1">
        <w:rPr>
          <w:i/>
          <w:sz w:val="20"/>
          <w:szCs w:val="20"/>
        </w:rPr>
        <w:t>(Nel caso in cui la residenza non coincida con il domicilio)</w:t>
      </w:r>
    </w:p>
    <w:p w:rsidR="00502CE1" w:rsidRPr="00502CE1" w:rsidRDefault="00502CE1" w:rsidP="00945297">
      <w:pPr>
        <w:spacing w:after="120" w:line="240" w:lineRule="exact"/>
        <w:contextualSpacing/>
        <w:rPr>
          <w:sz w:val="20"/>
          <w:szCs w:val="20"/>
        </w:rPr>
      </w:pPr>
    </w:p>
    <w:p w:rsidR="00945819" w:rsidRPr="00502CE1" w:rsidRDefault="00AC4042" w:rsidP="00945297">
      <w:pPr>
        <w:spacing w:after="120"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="00945819" w:rsidRPr="00502CE1">
        <w:rPr>
          <w:sz w:val="20"/>
          <w:szCs w:val="20"/>
        </w:rPr>
        <w:t xml:space="preserve">i essere domiciliato  in </w:t>
      </w:r>
      <w:r>
        <w:rPr>
          <w:sz w:val="20"/>
          <w:szCs w:val="20"/>
        </w:rPr>
        <w:t xml:space="preserve">Via </w:t>
      </w:r>
      <w:r w:rsidR="00945819" w:rsidRPr="00502CE1">
        <w:rPr>
          <w:sz w:val="20"/>
          <w:szCs w:val="20"/>
        </w:rPr>
        <w:t>_________________________________ n° ______  Comune di   __________</w:t>
      </w:r>
      <w:r>
        <w:rPr>
          <w:sz w:val="20"/>
          <w:szCs w:val="20"/>
        </w:rPr>
        <w:t>______________________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945819" w:rsidRPr="00502CE1" w:rsidRDefault="00502CE1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 xml:space="preserve">C.A.P. </w:t>
      </w:r>
      <w:r w:rsidR="00945819" w:rsidRPr="00502CE1">
        <w:rPr>
          <w:sz w:val="20"/>
          <w:szCs w:val="20"/>
        </w:rPr>
        <w:t>____________  Provincia di _______</w:t>
      </w:r>
      <w:r w:rsidR="00AC4042">
        <w:rPr>
          <w:sz w:val="20"/>
          <w:szCs w:val="20"/>
        </w:rPr>
        <w:t>______</w:t>
      </w:r>
      <w:r w:rsidR="00945819" w:rsidRPr="00502CE1">
        <w:rPr>
          <w:sz w:val="20"/>
          <w:szCs w:val="20"/>
        </w:rPr>
        <w:t>_ Tel. Abitazione _______________________</w:t>
      </w:r>
      <w:r w:rsidR="00AC4042">
        <w:rPr>
          <w:sz w:val="20"/>
          <w:szCs w:val="20"/>
        </w:rPr>
        <w:t>______________</w:t>
      </w:r>
      <w:r w:rsidR="00945819" w:rsidRPr="00502CE1">
        <w:rPr>
          <w:sz w:val="20"/>
          <w:szCs w:val="20"/>
        </w:rPr>
        <w:t>______________</w:t>
      </w:r>
      <w:r w:rsidR="00AC4042">
        <w:rPr>
          <w:sz w:val="20"/>
          <w:szCs w:val="20"/>
        </w:rPr>
        <w:t>_</w:t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945819" w:rsidRPr="00502CE1" w:rsidRDefault="00AC4042" w:rsidP="00945297">
      <w:pPr>
        <w:spacing w:after="120"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="00945819" w:rsidRPr="00502CE1">
        <w:rPr>
          <w:sz w:val="20"/>
          <w:szCs w:val="20"/>
        </w:rPr>
        <w:t xml:space="preserve">i non essere iscritto al centro per l’impiego  </w:t>
      </w:r>
      <w:r w:rsidR="00945819" w:rsidRPr="00502CE1">
        <w:rPr>
          <w:sz w:val="20"/>
          <w:szCs w:val="20"/>
        </w:rPr>
        <w:sym w:font="Wingdings" w:char="F0A8"/>
      </w:r>
      <w:r w:rsidR="00945819" w:rsidRPr="00502CE1">
        <w:rPr>
          <w:sz w:val="20"/>
          <w:szCs w:val="20"/>
        </w:rPr>
        <w:t xml:space="preserve">        Di essere iscritto al centro per l’impiego  </w:t>
      </w:r>
      <w:r w:rsidR="00945819" w:rsidRPr="00502CE1">
        <w:rPr>
          <w:sz w:val="20"/>
          <w:szCs w:val="20"/>
        </w:rPr>
        <w:sym w:font="Wingdings" w:char="F0A8"/>
      </w:r>
    </w:p>
    <w:p w:rsidR="000B1958" w:rsidRPr="00502CE1" w:rsidRDefault="000B1958" w:rsidP="00945297">
      <w:pPr>
        <w:spacing w:after="120" w:line="240" w:lineRule="exact"/>
        <w:contextualSpacing/>
        <w:rPr>
          <w:sz w:val="20"/>
          <w:szCs w:val="20"/>
        </w:rPr>
      </w:pPr>
    </w:p>
    <w:p w:rsidR="00945819" w:rsidRPr="00502CE1" w:rsidRDefault="00945819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di  ____________</w:t>
      </w:r>
      <w:r w:rsidR="00AC4042">
        <w:rPr>
          <w:sz w:val="20"/>
          <w:szCs w:val="20"/>
        </w:rPr>
        <w:t>_______________________________________________</w:t>
      </w:r>
      <w:r w:rsidRPr="00502CE1">
        <w:rPr>
          <w:sz w:val="20"/>
          <w:szCs w:val="20"/>
        </w:rPr>
        <w:t>_____________    dal  ___________________________</w:t>
      </w:r>
    </w:p>
    <w:p w:rsidR="000B1958" w:rsidRPr="00502CE1" w:rsidRDefault="000B1958" w:rsidP="00945297">
      <w:pPr>
        <w:spacing w:after="120" w:line="240" w:lineRule="exact"/>
        <w:contextualSpacing/>
        <w:rPr>
          <w:b/>
          <w:sz w:val="20"/>
          <w:szCs w:val="20"/>
          <w:u w:val="single"/>
        </w:rPr>
      </w:pPr>
    </w:p>
    <w:p w:rsidR="00F75D55" w:rsidRPr="00502CE1" w:rsidRDefault="00F75D55" w:rsidP="00945297">
      <w:pPr>
        <w:spacing w:after="120" w:line="240" w:lineRule="exact"/>
        <w:contextualSpacing/>
        <w:rPr>
          <w:b/>
          <w:sz w:val="20"/>
          <w:szCs w:val="20"/>
          <w:u w:val="single"/>
        </w:rPr>
      </w:pPr>
      <w:r w:rsidRPr="00502CE1">
        <w:rPr>
          <w:b/>
          <w:sz w:val="20"/>
          <w:szCs w:val="20"/>
          <w:u w:val="single"/>
        </w:rPr>
        <w:t>Titolo di studio</w:t>
      </w:r>
    </w:p>
    <w:p w:rsidR="00F75D55" w:rsidRPr="00502CE1" w:rsidRDefault="00F75D55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 1. Nessun titolo</w:t>
      </w:r>
    </w:p>
    <w:p w:rsidR="00F75D55" w:rsidRPr="00502CE1" w:rsidRDefault="00F75D55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2. Licenza elementare </w:t>
      </w:r>
      <w:r w:rsidRPr="00502CE1">
        <w:rPr>
          <w:i/>
          <w:sz w:val="20"/>
          <w:szCs w:val="20"/>
        </w:rPr>
        <w:t>(primaria)</w:t>
      </w:r>
    </w:p>
    <w:p w:rsidR="00F75D55" w:rsidRPr="00502CE1" w:rsidRDefault="00F75D55" w:rsidP="00945297">
      <w:pPr>
        <w:spacing w:after="120" w:line="240" w:lineRule="exact"/>
        <w:contextualSpacing/>
        <w:rPr>
          <w:i/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3. Licenza media inferiore </w:t>
      </w:r>
      <w:r w:rsidRPr="00502CE1">
        <w:rPr>
          <w:i/>
          <w:sz w:val="20"/>
          <w:szCs w:val="20"/>
        </w:rPr>
        <w:t>(secondaria di primo grado)</w:t>
      </w:r>
    </w:p>
    <w:p w:rsidR="00F75D55" w:rsidRPr="00502CE1" w:rsidRDefault="00F75D55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4.</w:t>
      </w:r>
      <w:r w:rsidR="00254EC5" w:rsidRPr="00502CE1">
        <w:rPr>
          <w:sz w:val="20"/>
          <w:szCs w:val="20"/>
        </w:rPr>
        <w:t xml:space="preserve"> Qualifica professionale </w:t>
      </w:r>
      <w:r w:rsidRPr="00502CE1">
        <w:rPr>
          <w:sz w:val="20"/>
          <w:szCs w:val="20"/>
        </w:rPr>
        <w:t>Regionale</w:t>
      </w:r>
      <w:r w:rsidR="000F3057" w:rsidRPr="00502CE1">
        <w:rPr>
          <w:sz w:val="20"/>
          <w:szCs w:val="20"/>
        </w:rPr>
        <w:t xml:space="preserve"> di primo livello</w:t>
      </w:r>
    </w:p>
    <w:p w:rsidR="000F3057" w:rsidRPr="00502CE1" w:rsidRDefault="000F3057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</w:t>
      </w:r>
      <w:r w:rsidRPr="00502CE1">
        <w:rPr>
          <w:sz w:val="20"/>
          <w:szCs w:val="20"/>
        </w:rPr>
        <w:t>5</w:t>
      </w:r>
      <w:r w:rsidR="00F4098E" w:rsidRPr="00502CE1">
        <w:rPr>
          <w:sz w:val="20"/>
          <w:szCs w:val="20"/>
        </w:rPr>
        <w:t>. Qualifica professionale Regionale di secondo livello</w:t>
      </w:r>
    </w:p>
    <w:p w:rsidR="00254EC5" w:rsidRPr="00502CE1" w:rsidRDefault="00254EC5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6</w:t>
      </w:r>
      <w:r w:rsidRPr="00502CE1">
        <w:rPr>
          <w:sz w:val="20"/>
          <w:szCs w:val="20"/>
        </w:rPr>
        <w:t>. Qualifica professionale Regionale acquisita attraverso Apprendistato</w:t>
      </w:r>
    </w:p>
    <w:p w:rsidR="00F4098E" w:rsidRPr="00502CE1" w:rsidRDefault="00F4098E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7. Certificato di Tecnico Superiore IFTS</w:t>
      </w:r>
    </w:p>
    <w:p w:rsidR="00F4098E" w:rsidRPr="00502CE1" w:rsidRDefault="00F4098E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8. Abilitazione Professionale</w:t>
      </w:r>
    </w:p>
    <w:p w:rsidR="00F4098E" w:rsidRPr="00502CE1" w:rsidRDefault="00F4098E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9. Patente di Mestiere</w:t>
      </w:r>
    </w:p>
    <w:p w:rsidR="00254EC5" w:rsidRPr="00502CE1" w:rsidRDefault="00254EC5" w:rsidP="00945297">
      <w:pPr>
        <w:spacing w:after="120" w:line="240" w:lineRule="exact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10</w:t>
      </w:r>
      <w:r w:rsidRPr="00502CE1">
        <w:rPr>
          <w:sz w:val="20"/>
          <w:szCs w:val="20"/>
        </w:rPr>
        <w:t xml:space="preserve">. Diploma di </w:t>
      </w:r>
      <w:r w:rsidR="001056B6" w:rsidRPr="00502CE1">
        <w:rPr>
          <w:sz w:val="20"/>
          <w:szCs w:val="20"/>
        </w:rPr>
        <w:t>Q</w:t>
      </w:r>
      <w:r w:rsidRPr="00502CE1">
        <w:rPr>
          <w:sz w:val="20"/>
          <w:szCs w:val="20"/>
        </w:rPr>
        <w:t xml:space="preserve">ualifica Statale di 3 anni che non consente l’iscrizione all’Università </w:t>
      </w:r>
      <w:r w:rsidRPr="00502CE1">
        <w:rPr>
          <w:i/>
          <w:sz w:val="20"/>
          <w:szCs w:val="20"/>
        </w:rPr>
        <w:t>(secondaria di 2° grado)</w:t>
      </w:r>
    </w:p>
    <w:p w:rsidR="00254EC5" w:rsidRPr="00502CE1" w:rsidRDefault="00254EC5" w:rsidP="00945297">
      <w:pPr>
        <w:spacing w:after="120" w:line="240" w:lineRule="exact"/>
        <w:contextualSpacing/>
        <w:rPr>
          <w:i/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11</w:t>
      </w:r>
      <w:r w:rsidRPr="00502CE1">
        <w:rPr>
          <w:sz w:val="20"/>
          <w:szCs w:val="20"/>
        </w:rPr>
        <w:t xml:space="preserve">. Diploma di </w:t>
      </w:r>
      <w:r w:rsidR="001056B6" w:rsidRPr="00502CE1">
        <w:rPr>
          <w:sz w:val="20"/>
          <w:szCs w:val="20"/>
        </w:rPr>
        <w:t>Maturità o Diploma di Scuola S</w:t>
      </w:r>
      <w:r w:rsidRPr="00502CE1">
        <w:rPr>
          <w:sz w:val="20"/>
          <w:szCs w:val="20"/>
        </w:rPr>
        <w:t>uperiore</w:t>
      </w:r>
      <w:r w:rsidR="001056B6" w:rsidRPr="00502CE1">
        <w:rPr>
          <w:sz w:val="20"/>
          <w:szCs w:val="20"/>
        </w:rPr>
        <w:t xml:space="preserve"> che da accesso  all’Università </w:t>
      </w:r>
      <w:r w:rsidR="001056B6" w:rsidRPr="00502CE1">
        <w:rPr>
          <w:i/>
          <w:sz w:val="20"/>
          <w:szCs w:val="20"/>
        </w:rPr>
        <w:t>(secondaria di 2° grado)</w:t>
      </w:r>
    </w:p>
    <w:p w:rsidR="002B7BA2" w:rsidRPr="00502CE1" w:rsidRDefault="002B7BA2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12</w:t>
      </w:r>
      <w:r w:rsidRPr="00502CE1">
        <w:rPr>
          <w:sz w:val="20"/>
          <w:szCs w:val="20"/>
        </w:rPr>
        <w:t xml:space="preserve">. Accademia delle belle arti, Istituto Superiore Industrie Artistiche, Accademia di Arte Drammatica, Perfezionamento Accademia di Danza, Perfezionamento Conservatorio, Perfezionamento Istituto di Musica Pareggiato, Scuola di Interpreti e Traduttori, Scuola di Archivista, Paleografia e Diplomatica </w:t>
      </w:r>
    </w:p>
    <w:p w:rsidR="00264C75" w:rsidRPr="00502CE1" w:rsidRDefault="00264C75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lastRenderedPageBreak/>
        <w:sym w:font="Wingdings" w:char="F0A8"/>
      </w:r>
      <w:r w:rsidR="00F4098E" w:rsidRPr="00502CE1">
        <w:rPr>
          <w:sz w:val="20"/>
          <w:szCs w:val="20"/>
        </w:rPr>
        <w:t xml:space="preserve"> 13</w:t>
      </w:r>
      <w:r w:rsidRPr="00502CE1">
        <w:rPr>
          <w:sz w:val="20"/>
          <w:szCs w:val="20"/>
        </w:rPr>
        <w:t>. Diploma Universitario o di scuola diretta  fini speciali (vecchio ordinamento)</w:t>
      </w:r>
    </w:p>
    <w:p w:rsidR="00257FDD" w:rsidRPr="00502CE1" w:rsidRDefault="00257FDD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14</w:t>
      </w:r>
      <w:r w:rsidRPr="00502CE1">
        <w:rPr>
          <w:sz w:val="20"/>
          <w:szCs w:val="20"/>
        </w:rPr>
        <w:t>. Laurea Triennale (nuovo ordinamento)</w:t>
      </w:r>
    </w:p>
    <w:p w:rsidR="00257FDD" w:rsidRPr="00502CE1" w:rsidRDefault="00257FDD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15</w:t>
      </w:r>
      <w:r w:rsidRPr="00502CE1">
        <w:rPr>
          <w:sz w:val="20"/>
          <w:szCs w:val="20"/>
        </w:rPr>
        <w:t>. Master Post Laurea Triennale (o Master di Primo Livello)</w:t>
      </w:r>
    </w:p>
    <w:p w:rsidR="00257FDD" w:rsidRPr="00502CE1" w:rsidRDefault="00257FDD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</w:t>
      </w:r>
      <w:r w:rsidR="00F4098E" w:rsidRPr="00502CE1">
        <w:rPr>
          <w:sz w:val="20"/>
          <w:szCs w:val="20"/>
        </w:rPr>
        <w:t>16</w:t>
      </w:r>
      <w:r w:rsidRPr="00502CE1">
        <w:rPr>
          <w:sz w:val="20"/>
          <w:szCs w:val="20"/>
        </w:rPr>
        <w:t>. Laurea di durata superiore ai tre anni (diploma di laurea vecchio ordinamento ovvero laurea specialistica nuovo ordinamento)</w:t>
      </w:r>
    </w:p>
    <w:p w:rsidR="00257FDD" w:rsidRPr="00502CE1" w:rsidRDefault="00257FDD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17</w:t>
      </w:r>
      <w:r w:rsidRPr="00502CE1">
        <w:rPr>
          <w:sz w:val="20"/>
          <w:szCs w:val="20"/>
        </w:rPr>
        <w:t>. Master post laurea specialistica o post laurea vecchio ordinamento (o Master di secondo livello)</w:t>
      </w:r>
    </w:p>
    <w:p w:rsidR="000F3057" w:rsidRPr="00502CE1" w:rsidRDefault="000F3057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F4098E" w:rsidRPr="00502CE1">
        <w:rPr>
          <w:sz w:val="20"/>
          <w:szCs w:val="20"/>
        </w:rPr>
        <w:t xml:space="preserve"> 18</w:t>
      </w:r>
      <w:r w:rsidRPr="00502CE1">
        <w:rPr>
          <w:sz w:val="20"/>
          <w:szCs w:val="20"/>
        </w:rPr>
        <w:t>. Specializzazione Post Laurea (specialistica)</w:t>
      </w:r>
    </w:p>
    <w:p w:rsidR="000F3057" w:rsidRPr="00502CE1" w:rsidRDefault="000F3057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="0081403B" w:rsidRPr="00502CE1">
        <w:rPr>
          <w:sz w:val="20"/>
          <w:szCs w:val="20"/>
        </w:rPr>
        <w:t xml:space="preserve"> 19</w:t>
      </w:r>
      <w:r w:rsidRPr="00502CE1">
        <w:rPr>
          <w:sz w:val="20"/>
          <w:szCs w:val="20"/>
        </w:rPr>
        <w:t>. Dottorato di ricerca</w:t>
      </w:r>
    </w:p>
    <w:p w:rsidR="007E305F" w:rsidRPr="00502CE1" w:rsidRDefault="0081403B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20. Nessuno dei precedenti               Specificare _____________________________________________</w:t>
      </w:r>
    </w:p>
    <w:p w:rsidR="000B1958" w:rsidRPr="00502CE1" w:rsidRDefault="000B1958" w:rsidP="00945297">
      <w:pPr>
        <w:spacing w:after="120" w:line="240" w:lineRule="exact"/>
        <w:ind w:left="426" w:hanging="426"/>
        <w:contextualSpacing/>
        <w:rPr>
          <w:b/>
          <w:sz w:val="20"/>
          <w:szCs w:val="20"/>
          <w:u w:val="single"/>
        </w:rPr>
      </w:pPr>
    </w:p>
    <w:p w:rsidR="0081403B" w:rsidRPr="00502CE1" w:rsidRDefault="0081403B" w:rsidP="00945297">
      <w:pPr>
        <w:spacing w:after="120" w:line="240" w:lineRule="exact"/>
        <w:ind w:left="426" w:hanging="426"/>
        <w:contextualSpacing/>
        <w:rPr>
          <w:b/>
          <w:sz w:val="20"/>
          <w:szCs w:val="20"/>
          <w:u w:val="single"/>
        </w:rPr>
      </w:pPr>
      <w:r w:rsidRPr="00502CE1">
        <w:rPr>
          <w:b/>
          <w:sz w:val="20"/>
          <w:szCs w:val="20"/>
          <w:u w:val="single"/>
        </w:rPr>
        <w:t>Condizione Occupazionale</w:t>
      </w:r>
    </w:p>
    <w:p w:rsidR="0081403B" w:rsidRPr="00502CE1" w:rsidRDefault="0081403B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1. In cerca di prima occupazione</w:t>
      </w:r>
    </w:p>
    <w:p w:rsidR="0081403B" w:rsidRPr="00502CE1" w:rsidRDefault="0081403B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2. Occupato alle dipendenze (compreso chi ha un’occupazione saltuaria/atipica e chi è</w:t>
      </w:r>
      <w:r w:rsidR="00E37321" w:rsidRPr="00502CE1">
        <w:rPr>
          <w:sz w:val="20"/>
          <w:szCs w:val="20"/>
        </w:rPr>
        <w:t xml:space="preserve"> in</w:t>
      </w:r>
      <w:r w:rsidRPr="00502CE1">
        <w:rPr>
          <w:sz w:val="20"/>
          <w:szCs w:val="20"/>
        </w:rPr>
        <w:t xml:space="preserve"> CIG)</w:t>
      </w:r>
    </w:p>
    <w:p w:rsidR="0081403B" w:rsidRPr="00502CE1" w:rsidRDefault="0081403B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3. Occupato autonomo</w:t>
      </w:r>
    </w:p>
    <w:p w:rsidR="0081403B" w:rsidRPr="00502CE1" w:rsidRDefault="0081403B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4. Disoccupato alla ricerca di nuova occupazione (o iscritto alle liste di mobilità)</w:t>
      </w:r>
    </w:p>
    <w:p w:rsidR="0081403B" w:rsidRPr="00502CE1" w:rsidRDefault="0081403B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5. Studente</w:t>
      </w:r>
    </w:p>
    <w:p w:rsidR="0081403B" w:rsidRPr="00502CE1" w:rsidRDefault="0081403B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6. Inattivo diverso da studente (casalinga/o, ritirato/a dal lavoro, inabile al lavoro, in servizio di leva</w:t>
      </w:r>
      <w:r w:rsidR="00731B21" w:rsidRPr="00502CE1">
        <w:rPr>
          <w:sz w:val="20"/>
          <w:szCs w:val="20"/>
        </w:rPr>
        <w:t xml:space="preserve"> o servizio civile, in altra condizione)</w:t>
      </w:r>
    </w:p>
    <w:p w:rsidR="000B1958" w:rsidRPr="00502CE1" w:rsidRDefault="000B1958" w:rsidP="00945297">
      <w:pPr>
        <w:spacing w:after="120" w:line="240" w:lineRule="exact"/>
        <w:ind w:left="426" w:hanging="426"/>
        <w:contextualSpacing/>
        <w:rPr>
          <w:b/>
          <w:sz w:val="20"/>
          <w:szCs w:val="20"/>
          <w:u w:val="single"/>
        </w:rPr>
      </w:pPr>
    </w:p>
    <w:p w:rsidR="00731B21" w:rsidRPr="00502CE1" w:rsidRDefault="00734A5C" w:rsidP="00945297">
      <w:pPr>
        <w:spacing w:after="120" w:line="240" w:lineRule="exact"/>
        <w:ind w:left="426" w:hanging="426"/>
        <w:contextualSpacing/>
        <w:rPr>
          <w:b/>
          <w:sz w:val="20"/>
          <w:szCs w:val="20"/>
          <w:u w:val="single"/>
        </w:rPr>
      </w:pPr>
      <w:r w:rsidRPr="00502CE1">
        <w:rPr>
          <w:b/>
          <w:sz w:val="20"/>
          <w:szCs w:val="20"/>
          <w:u w:val="single"/>
        </w:rPr>
        <w:t>Tipo di Contratto</w:t>
      </w:r>
    </w:p>
    <w:p w:rsidR="00734A5C" w:rsidRPr="00502CE1" w:rsidRDefault="00734A5C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1. Contratto a tempo indeterminato</w:t>
      </w:r>
    </w:p>
    <w:p w:rsidR="00734A5C" w:rsidRPr="00502CE1" w:rsidRDefault="00734A5C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2. Co</w:t>
      </w:r>
      <w:r w:rsidR="00E27459" w:rsidRPr="00502CE1">
        <w:rPr>
          <w:sz w:val="20"/>
          <w:szCs w:val="20"/>
        </w:rPr>
        <w:t>ntratto a tempo determinato (carattere non stagionale; carattere stagionale)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3. Contratto di formazione e lavoro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4. Contratto di inserimento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5. Contratto di apprendistato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6. Contratto di collaborazione coordinata e continuativa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7. Contratto di collaborazione occasionale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8.Contratto di associazione in partecipazione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9. Nessun contratto perché lavoratore autonomo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10. Nessun contratto perché coadiuvante in un impresa famigliare</w:t>
      </w:r>
    </w:p>
    <w:p w:rsidR="00E27459" w:rsidRPr="00502CE1" w:rsidRDefault="00E27459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sym w:font="Wingdings" w:char="F0A8"/>
      </w:r>
      <w:r w:rsidRPr="00502CE1">
        <w:rPr>
          <w:sz w:val="20"/>
          <w:szCs w:val="20"/>
        </w:rPr>
        <w:t xml:space="preserve"> 11. Altro              Specificare _____________________________________________________________</w:t>
      </w:r>
    </w:p>
    <w:p w:rsidR="00E37321" w:rsidRPr="00502CE1" w:rsidRDefault="00E37321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</w:p>
    <w:p w:rsidR="00E37321" w:rsidRPr="00502CE1" w:rsidRDefault="00F25F0D" w:rsidP="00AC4042">
      <w:pPr>
        <w:spacing w:after="120" w:line="240" w:lineRule="exact"/>
        <w:contextualSpacing/>
        <w:jc w:val="both"/>
        <w:rPr>
          <w:sz w:val="20"/>
          <w:szCs w:val="20"/>
        </w:rPr>
      </w:pPr>
      <w:r w:rsidRPr="00502CE1">
        <w:rPr>
          <w:sz w:val="20"/>
          <w:szCs w:val="20"/>
        </w:rPr>
        <w:t xml:space="preserve">Il/La sottoscritto/a dichiara infine di essere a conoscenza che l’accettazione della </w:t>
      </w:r>
      <w:r w:rsidR="00AC4042">
        <w:rPr>
          <w:sz w:val="20"/>
          <w:szCs w:val="20"/>
        </w:rPr>
        <w:t xml:space="preserve">presente domanda è subordinata </w:t>
      </w:r>
      <w:r w:rsidRPr="00502CE1">
        <w:rPr>
          <w:sz w:val="20"/>
          <w:szCs w:val="20"/>
        </w:rPr>
        <w:t>all’effettuazione dell’intervento e che in caso di sovrannumero delle domande rispetto al num</w:t>
      </w:r>
      <w:r w:rsidR="00AC4042">
        <w:rPr>
          <w:sz w:val="20"/>
          <w:szCs w:val="20"/>
        </w:rPr>
        <w:t xml:space="preserve">ero dei partecipanti previsti, </w:t>
      </w:r>
      <w:r w:rsidRPr="00502CE1">
        <w:rPr>
          <w:sz w:val="20"/>
          <w:szCs w:val="20"/>
        </w:rPr>
        <w:t>verrà effettuata una prova di selezione.</w:t>
      </w:r>
    </w:p>
    <w:p w:rsidR="00F25F0D" w:rsidRPr="00502CE1" w:rsidRDefault="00F25F0D" w:rsidP="00945297">
      <w:pPr>
        <w:spacing w:after="120" w:line="240" w:lineRule="exact"/>
        <w:ind w:left="426" w:hanging="426"/>
        <w:contextualSpacing/>
      </w:pPr>
    </w:p>
    <w:p w:rsidR="00E37321" w:rsidRPr="00502CE1" w:rsidRDefault="00E37321" w:rsidP="00945297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Data</w:t>
      </w:r>
      <w:r w:rsidR="00F25F0D" w:rsidRPr="00502CE1">
        <w:rPr>
          <w:sz w:val="20"/>
          <w:szCs w:val="20"/>
        </w:rPr>
        <w:t xml:space="preserve"> __________________</w:t>
      </w:r>
      <w:r w:rsidR="00F25F0D" w:rsidRPr="00502CE1">
        <w:rPr>
          <w:sz w:val="20"/>
          <w:szCs w:val="20"/>
        </w:rPr>
        <w:tab/>
      </w:r>
      <w:r w:rsidR="00F25F0D" w:rsidRPr="00502CE1">
        <w:rPr>
          <w:sz w:val="20"/>
          <w:szCs w:val="20"/>
        </w:rPr>
        <w:tab/>
      </w:r>
      <w:r w:rsidR="00F25F0D" w:rsidRPr="00502CE1">
        <w:rPr>
          <w:sz w:val="20"/>
          <w:szCs w:val="20"/>
        </w:rPr>
        <w:tab/>
        <w:t>*Firma  del Richiedente __________________________________</w:t>
      </w:r>
    </w:p>
    <w:p w:rsidR="00F25F0D" w:rsidRPr="00502CE1" w:rsidRDefault="00F25F0D" w:rsidP="00502CE1">
      <w:pPr>
        <w:spacing w:after="120" w:line="240" w:lineRule="exact"/>
        <w:ind w:left="4674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*Per i minori di anni 18 firma dei genitori o di chi ne esercita la tutela</w:t>
      </w:r>
    </w:p>
    <w:p w:rsidR="00E37321" w:rsidRPr="00502CE1" w:rsidRDefault="00E37321" w:rsidP="003F61B6">
      <w:pPr>
        <w:spacing w:after="0" w:line="240" w:lineRule="exact"/>
        <w:ind w:left="426" w:hanging="426"/>
        <w:contextualSpacing/>
      </w:pPr>
    </w:p>
    <w:p w:rsidR="006F0F38" w:rsidRPr="00502CE1" w:rsidRDefault="006F0F38" w:rsidP="00502CE1">
      <w:pPr>
        <w:pStyle w:val="NormaleWeb"/>
        <w:spacing w:before="0" w:beforeAutospacing="0" w:after="0" w:afterAutospacing="0"/>
        <w:ind w:left="142" w:hanging="142"/>
        <w:jc w:val="both"/>
        <w:rPr>
          <w:rFonts w:ascii="Calibri" w:hAnsi="Calibri" w:cs="Times"/>
          <w:i/>
          <w:sz w:val="16"/>
          <w:szCs w:val="16"/>
        </w:rPr>
      </w:pPr>
      <w:r w:rsidRPr="00502CE1">
        <w:rPr>
          <w:rFonts w:ascii="Calibri" w:hAnsi="Calibri" w:cs="Times"/>
          <w:i/>
          <w:sz w:val="16"/>
          <w:szCs w:val="16"/>
        </w:rPr>
        <w:t>Gentile Signore/a,</w:t>
      </w:r>
    </w:p>
    <w:p w:rsidR="006F0F38" w:rsidRPr="00502CE1" w:rsidRDefault="006F0F38" w:rsidP="00502CE1">
      <w:pPr>
        <w:pStyle w:val="NormaleWeb"/>
        <w:spacing w:before="0" w:beforeAutospacing="0" w:after="0" w:afterAutospacing="0"/>
        <w:jc w:val="both"/>
        <w:rPr>
          <w:rFonts w:ascii="Calibri" w:hAnsi="Calibri" w:cs="Times"/>
          <w:i/>
          <w:sz w:val="16"/>
          <w:szCs w:val="16"/>
        </w:rPr>
      </w:pPr>
      <w:r w:rsidRPr="00502CE1">
        <w:rPr>
          <w:rFonts w:ascii="Calibri" w:hAnsi="Calibri" w:cs="Times"/>
          <w:i/>
          <w:sz w:val="16"/>
          <w:szCs w:val="16"/>
        </w:rPr>
        <w:t>Desideriamo informarLa che il D.lgs. n. 196 del 30 giugno 2003 ("Codice in materia di protezione dei dati personali") prevede la tutela delle persone e di altri soggetti rispetto al trattamento dei dati personali.</w:t>
      </w:r>
    </w:p>
    <w:p w:rsidR="006F0F38" w:rsidRPr="00502CE1" w:rsidRDefault="006F0F38" w:rsidP="00502CE1">
      <w:pPr>
        <w:pStyle w:val="NormaleWeb"/>
        <w:spacing w:before="0" w:beforeAutospacing="0" w:after="0" w:afterAutospacing="0"/>
        <w:ind w:left="142" w:hanging="142"/>
        <w:jc w:val="both"/>
        <w:rPr>
          <w:rFonts w:ascii="Calibri" w:hAnsi="Calibri" w:cs="Times"/>
          <w:i/>
          <w:sz w:val="16"/>
          <w:szCs w:val="16"/>
        </w:rPr>
      </w:pPr>
      <w:r w:rsidRPr="00502CE1">
        <w:rPr>
          <w:rFonts w:ascii="Calibri" w:hAnsi="Calibri" w:cs="Times"/>
          <w:i/>
          <w:sz w:val="16"/>
          <w:szCs w:val="16"/>
        </w:rPr>
        <w:t>Secondo la normativa indicata, tale trattamento sarà improntato ai principi di correttezza, liceità e trasparenza e di tutela della Sua riservatezza e dei Suoi diritti.</w:t>
      </w:r>
    </w:p>
    <w:p w:rsidR="006F0F38" w:rsidRPr="00502CE1" w:rsidRDefault="006F0F38" w:rsidP="00502CE1">
      <w:pPr>
        <w:pStyle w:val="NormaleWeb"/>
        <w:spacing w:before="0" w:beforeAutospacing="0" w:after="0" w:afterAutospacing="0"/>
        <w:ind w:left="142" w:hanging="142"/>
        <w:jc w:val="both"/>
        <w:rPr>
          <w:rFonts w:ascii="Calibri" w:hAnsi="Calibri" w:cs="Times"/>
          <w:i/>
          <w:sz w:val="16"/>
          <w:szCs w:val="16"/>
        </w:rPr>
      </w:pPr>
      <w:r w:rsidRPr="00502CE1">
        <w:rPr>
          <w:rFonts w:ascii="Calibri" w:hAnsi="Calibri" w:cs="Times"/>
          <w:i/>
          <w:sz w:val="16"/>
          <w:szCs w:val="16"/>
        </w:rPr>
        <w:t>Ai sensi dell'articolo 13 del D.lgs. n.196/2003, pertanto, Le forniamo le seguenti informazioni:</w:t>
      </w:r>
    </w:p>
    <w:p w:rsidR="006F0F38" w:rsidRPr="00502CE1" w:rsidRDefault="006F0F38" w:rsidP="00502CE1">
      <w:pPr>
        <w:pStyle w:val="NormaleWeb"/>
        <w:spacing w:before="0" w:beforeAutospacing="0" w:after="0" w:afterAutospacing="0"/>
        <w:ind w:left="142" w:hanging="142"/>
        <w:contextualSpacing/>
        <w:jc w:val="both"/>
        <w:rPr>
          <w:rFonts w:ascii="Calibri" w:hAnsi="Calibri" w:cs="Times"/>
          <w:i/>
          <w:sz w:val="16"/>
          <w:szCs w:val="16"/>
        </w:rPr>
      </w:pPr>
      <w:r w:rsidRPr="00502CE1">
        <w:rPr>
          <w:rFonts w:ascii="Calibri" w:hAnsi="Calibri" w:cs="Times"/>
          <w:i/>
          <w:sz w:val="16"/>
          <w:szCs w:val="16"/>
        </w:rPr>
        <w:t>1. I dati da Lei forniti verranno trattati per le seguenti finalità: iscrizione e frequenza di corsi di formazione professionale</w:t>
      </w:r>
    </w:p>
    <w:p w:rsidR="006F0F38" w:rsidRPr="00502CE1" w:rsidRDefault="006F0F38" w:rsidP="00502CE1">
      <w:pPr>
        <w:pStyle w:val="NormaleWeb"/>
        <w:spacing w:before="0" w:beforeAutospacing="0" w:after="0" w:afterAutospacing="0"/>
        <w:ind w:left="142" w:hanging="142"/>
        <w:contextualSpacing/>
        <w:jc w:val="both"/>
        <w:rPr>
          <w:rFonts w:ascii="Calibri" w:hAnsi="Calibri"/>
          <w:i/>
          <w:sz w:val="16"/>
          <w:szCs w:val="16"/>
        </w:rPr>
      </w:pPr>
      <w:r w:rsidRPr="00502CE1">
        <w:rPr>
          <w:rFonts w:ascii="Calibri" w:hAnsi="Calibri" w:cs="Times"/>
          <w:i/>
          <w:sz w:val="16"/>
          <w:szCs w:val="16"/>
        </w:rPr>
        <w:t>2. Il trattamento sarà effettuato con le seguenti modalità:  manuale ed informatico</w:t>
      </w:r>
    </w:p>
    <w:p w:rsidR="006F0F38" w:rsidRPr="00502CE1" w:rsidRDefault="006F0F38" w:rsidP="00502CE1">
      <w:pPr>
        <w:pStyle w:val="NormaleWeb"/>
        <w:spacing w:before="0" w:beforeAutospacing="0" w:after="0" w:afterAutospacing="0"/>
        <w:ind w:left="142" w:hanging="142"/>
        <w:contextualSpacing/>
        <w:jc w:val="both"/>
        <w:rPr>
          <w:rFonts w:ascii="Calibri" w:hAnsi="Calibri" w:cs="Times"/>
          <w:b/>
          <w:i/>
          <w:sz w:val="16"/>
          <w:szCs w:val="16"/>
        </w:rPr>
      </w:pPr>
      <w:r w:rsidRPr="00502CE1">
        <w:rPr>
          <w:rFonts w:ascii="Calibri" w:hAnsi="Calibri" w:cs="Times"/>
          <w:b/>
          <w:i/>
          <w:sz w:val="16"/>
          <w:szCs w:val="16"/>
        </w:rPr>
        <w:t>3. Il conferimento dei dati è facoltativo ma  l'eventuale rifiuto di fornire tali dati comporta la mancata  esecuzione dell’attività formativa da Lei richiesta..</w:t>
      </w:r>
    </w:p>
    <w:p w:rsidR="00E37321" w:rsidRPr="00502CE1" w:rsidRDefault="006F0F38" w:rsidP="00502CE1">
      <w:pPr>
        <w:spacing w:after="0" w:line="240" w:lineRule="auto"/>
        <w:ind w:left="142" w:hanging="142"/>
        <w:contextualSpacing/>
        <w:jc w:val="both"/>
        <w:rPr>
          <w:rFonts w:cs="Times"/>
          <w:i/>
          <w:sz w:val="16"/>
          <w:szCs w:val="16"/>
        </w:rPr>
      </w:pPr>
      <w:r w:rsidRPr="00502CE1">
        <w:rPr>
          <w:rFonts w:cs="Times"/>
          <w:i/>
          <w:sz w:val="16"/>
          <w:szCs w:val="16"/>
        </w:rPr>
        <w:t xml:space="preserve">4. I dati potranno essere comunicati ad altri soggetti quali aziende, datori di lavoro, centri per l’impiego al solo fine di </w:t>
      </w:r>
      <w:r w:rsidR="00AC4042">
        <w:rPr>
          <w:rFonts w:cs="Times"/>
          <w:i/>
          <w:sz w:val="16"/>
          <w:szCs w:val="16"/>
        </w:rPr>
        <w:t xml:space="preserve">aiutare il corsista nella </w:t>
      </w:r>
      <w:r w:rsidR="003F61B6" w:rsidRPr="00502CE1">
        <w:rPr>
          <w:rFonts w:cs="Times"/>
          <w:i/>
          <w:sz w:val="16"/>
          <w:szCs w:val="16"/>
        </w:rPr>
        <w:t>ricerca di un posto di lavoro</w:t>
      </w:r>
    </w:p>
    <w:p w:rsidR="00587F5A" w:rsidRPr="00502CE1" w:rsidRDefault="00587F5A" w:rsidP="003F61B6">
      <w:pPr>
        <w:pStyle w:val="Normale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02CE1">
        <w:rPr>
          <w:rFonts w:ascii="Calibri" w:hAnsi="Calibri"/>
          <w:sz w:val="20"/>
          <w:szCs w:val="20"/>
        </w:rPr>
        <w:t xml:space="preserve">Do il consenso </w:t>
      </w:r>
      <w:r w:rsidRPr="00502CE1">
        <w:rPr>
          <w:rFonts w:ascii="Calibri" w:hAnsi="Calibri"/>
          <w:sz w:val="20"/>
          <w:szCs w:val="20"/>
        </w:rPr>
        <w:sym w:font="Wingdings" w:char="F0A8"/>
      </w:r>
      <w:r w:rsidRPr="00502CE1">
        <w:rPr>
          <w:rFonts w:ascii="Calibri" w:hAnsi="Calibri"/>
          <w:sz w:val="20"/>
          <w:szCs w:val="20"/>
        </w:rPr>
        <w:t xml:space="preserve">  </w:t>
      </w:r>
      <w:r w:rsidRPr="00502CE1">
        <w:rPr>
          <w:rFonts w:ascii="Calibri" w:hAnsi="Calibri"/>
          <w:sz w:val="20"/>
          <w:szCs w:val="20"/>
        </w:rPr>
        <w:tab/>
      </w:r>
      <w:r w:rsidRPr="00502CE1">
        <w:rPr>
          <w:rFonts w:ascii="Calibri" w:hAnsi="Calibri"/>
          <w:sz w:val="20"/>
          <w:szCs w:val="20"/>
        </w:rPr>
        <w:tab/>
      </w:r>
      <w:r w:rsidRPr="00502CE1">
        <w:rPr>
          <w:rFonts w:ascii="Calibri" w:hAnsi="Calibri"/>
          <w:sz w:val="20"/>
          <w:szCs w:val="20"/>
        </w:rPr>
        <w:tab/>
      </w:r>
      <w:r w:rsidRPr="00502CE1">
        <w:rPr>
          <w:rFonts w:ascii="Calibri" w:hAnsi="Calibri"/>
          <w:sz w:val="20"/>
          <w:szCs w:val="20"/>
        </w:rPr>
        <w:tab/>
        <w:t xml:space="preserve">Nego il consenso </w:t>
      </w:r>
      <w:r w:rsidRPr="00502CE1">
        <w:rPr>
          <w:rFonts w:ascii="Calibri" w:hAnsi="Calibri"/>
          <w:sz w:val="20"/>
          <w:szCs w:val="20"/>
        </w:rPr>
        <w:sym w:font="Wingdings" w:char="F0A8"/>
      </w:r>
    </w:p>
    <w:p w:rsidR="00502CE1" w:rsidRPr="00502CE1" w:rsidRDefault="00502CE1" w:rsidP="00727C0B">
      <w:pPr>
        <w:spacing w:after="120" w:line="240" w:lineRule="exact"/>
        <w:ind w:left="426" w:hanging="426"/>
        <w:contextualSpacing/>
        <w:rPr>
          <w:sz w:val="20"/>
          <w:szCs w:val="20"/>
        </w:rPr>
      </w:pPr>
    </w:p>
    <w:p w:rsidR="00727C0B" w:rsidRPr="00502CE1" w:rsidRDefault="00587F5A" w:rsidP="00727C0B">
      <w:pPr>
        <w:spacing w:after="120" w:line="240" w:lineRule="exact"/>
        <w:ind w:left="426" w:hanging="426"/>
        <w:contextualSpacing/>
        <w:rPr>
          <w:sz w:val="20"/>
          <w:szCs w:val="20"/>
        </w:rPr>
      </w:pPr>
      <w:r w:rsidRPr="00502CE1">
        <w:rPr>
          <w:sz w:val="20"/>
          <w:szCs w:val="20"/>
        </w:rPr>
        <w:t>Data __________________</w:t>
      </w:r>
      <w:r w:rsidRPr="00502CE1">
        <w:rPr>
          <w:sz w:val="20"/>
          <w:szCs w:val="20"/>
        </w:rPr>
        <w:tab/>
      </w:r>
      <w:r w:rsidRPr="00502CE1">
        <w:rPr>
          <w:sz w:val="20"/>
          <w:szCs w:val="20"/>
        </w:rPr>
        <w:tab/>
      </w:r>
      <w:r w:rsidRPr="00502CE1">
        <w:rPr>
          <w:sz w:val="20"/>
          <w:szCs w:val="20"/>
        </w:rPr>
        <w:tab/>
      </w:r>
      <w:r w:rsidR="00727C0B" w:rsidRPr="00502CE1">
        <w:rPr>
          <w:sz w:val="20"/>
          <w:szCs w:val="20"/>
        </w:rPr>
        <w:t>Firma</w:t>
      </w:r>
      <w:r w:rsidRPr="00502CE1">
        <w:rPr>
          <w:sz w:val="20"/>
          <w:szCs w:val="20"/>
        </w:rPr>
        <w:t xml:space="preserve"> del Richiedente</w:t>
      </w:r>
      <w:r w:rsidR="00727C0B" w:rsidRPr="00502CE1">
        <w:rPr>
          <w:sz w:val="20"/>
          <w:szCs w:val="20"/>
        </w:rPr>
        <w:t xml:space="preserve"> __</w:t>
      </w:r>
      <w:r w:rsidR="00AC4042">
        <w:rPr>
          <w:sz w:val="20"/>
          <w:szCs w:val="20"/>
        </w:rPr>
        <w:t>_______________________________</w:t>
      </w:r>
    </w:p>
    <w:p w:rsidR="00E37321" w:rsidRPr="00502CE1" w:rsidRDefault="00E37321" w:rsidP="00945297">
      <w:pPr>
        <w:spacing w:after="120" w:line="240" w:lineRule="exact"/>
        <w:ind w:left="426" w:hanging="426"/>
        <w:contextualSpacing/>
      </w:pPr>
    </w:p>
    <w:sectPr w:rsidR="00E37321" w:rsidRPr="00502CE1" w:rsidSect="00502CE1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E9" w:rsidRDefault="00DE5BE9" w:rsidP="00502CE1">
      <w:pPr>
        <w:spacing w:after="0" w:line="240" w:lineRule="auto"/>
      </w:pPr>
      <w:r>
        <w:separator/>
      </w:r>
    </w:p>
  </w:endnote>
  <w:endnote w:type="continuationSeparator" w:id="0">
    <w:p w:rsidR="00DE5BE9" w:rsidRDefault="00DE5BE9" w:rsidP="0050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1" w:rsidRPr="00502CE1" w:rsidRDefault="009A284C" w:rsidP="00AC4042">
    <w:pPr>
      <w:pStyle w:val="Pidipagina"/>
      <w:jc w:val="center"/>
      <w:rPr>
        <w:sz w:val="2"/>
        <w:szCs w:val="2"/>
      </w:rPr>
    </w:pPr>
    <w:r>
      <w:rPr>
        <w:rFonts w:cs="Arial"/>
        <w:noProof/>
        <w:sz w:val="27"/>
        <w:szCs w:val="27"/>
        <w:lang w:eastAsia="it-IT"/>
      </w:rPr>
      <w:drawing>
        <wp:inline distT="0" distB="0" distL="0" distR="0">
          <wp:extent cx="723265" cy="835025"/>
          <wp:effectExtent l="0" t="0" r="635" b="3175"/>
          <wp:docPr id="2" name="Immagine 2" descr="Descrizione: LogoEna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Ena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E9" w:rsidRDefault="00DE5BE9" w:rsidP="00502CE1">
      <w:pPr>
        <w:spacing w:after="0" w:line="240" w:lineRule="auto"/>
      </w:pPr>
      <w:r>
        <w:separator/>
      </w:r>
    </w:p>
  </w:footnote>
  <w:footnote w:type="continuationSeparator" w:id="0">
    <w:p w:rsidR="00DE5BE9" w:rsidRDefault="00DE5BE9" w:rsidP="0050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1" w:rsidRDefault="009A284C" w:rsidP="00502CE1">
    <w:pPr>
      <w:pStyle w:val="Intestazione"/>
      <w:spacing w:after="0" w:line="240" w:lineRule="auto"/>
      <w:jc w:val="center"/>
    </w:pPr>
    <w:r>
      <w:rPr>
        <w:noProof/>
        <w:sz w:val="26"/>
        <w:szCs w:val="26"/>
        <w:lang w:eastAsia="it-IT"/>
      </w:rPr>
      <w:drawing>
        <wp:inline distT="0" distB="0" distL="0" distR="0">
          <wp:extent cx="6122670" cy="1017905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BD"/>
    <w:rsid w:val="000B1958"/>
    <w:rsid w:val="000F3057"/>
    <w:rsid w:val="001056B6"/>
    <w:rsid w:val="001B7FB4"/>
    <w:rsid w:val="00254EC5"/>
    <w:rsid w:val="00257FDD"/>
    <w:rsid w:val="00264C75"/>
    <w:rsid w:val="002B7BA2"/>
    <w:rsid w:val="003434BD"/>
    <w:rsid w:val="00382DB9"/>
    <w:rsid w:val="003A0805"/>
    <w:rsid w:val="003F61B6"/>
    <w:rsid w:val="0043264F"/>
    <w:rsid w:val="00466C11"/>
    <w:rsid w:val="00477067"/>
    <w:rsid w:val="004A6E31"/>
    <w:rsid w:val="00502CE1"/>
    <w:rsid w:val="00587F5A"/>
    <w:rsid w:val="006F0F38"/>
    <w:rsid w:val="00727C0B"/>
    <w:rsid w:val="00731B21"/>
    <w:rsid w:val="007341A4"/>
    <w:rsid w:val="00734A5C"/>
    <w:rsid w:val="007E305F"/>
    <w:rsid w:val="0081403B"/>
    <w:rsid w:val="00945297"/>
    <w:rsid w:val="00945819"/>
    <w:rsid w:val="009A284C"/>
    <w:rsid w:val="00A036B2"/>
    <w:rsid w:val="00A83D66"/>
    <w:rsid w:val="00AB0C64"/>
    <w:rsid w:val="00AC4042"/>
    <w:rsid w:val="00C42DC7"/>
    <w:rsid w:val="00D83E70"/>
    <w:rsid w:val="00DE5BE9"/>
    <w:rsid w:val="00E27459"/>
    <w:rsid w:val="00E37321"/>
    <w:rsid w:val="00E9798D"/>
    <w:rsid w:val="00F011CE"/>
    <w:rsid w:val="00F25F0D"/>
    <w:rsid w:val="00F322E1"/>
    <w:rsid w:val="00F4098E"/>
    <w:rsid w:val="00F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4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0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2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02C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02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2CE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2C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4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0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2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02C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02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2CE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2C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2018-9882.RER_IV anno IeFP_DomandaPreiscrizione.docx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poletti</dc:creator>
  <cp:lastModifiedBy>Melegari</cp:lastModifiedBy>
  <cp:revision>2</cp:revision>
  <cp:lastPrinted>2017-07-18T19:57:00Z</cp:lastPrinted>
  <dcterms:created xsi:type="dcterms:W3CDTF">2018-07-19T03:52:00Z</dcterms:created>
  <dcterms:modified xsi:type="dcterms:W3CDTF">2018-07-19T03:52:00Z</dcterms:modified>
</cp:coreProperties>
</file>